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19" w:rsidRPr="00FA6CBB" w:rsidRDefault="00B94619" w:rsidP="00544B7E">
      <w:pPr>
        <w:pStyle w:val="PlainText"/>
        <w:rPr>
          <w:b/>
          <w:bCs/>
        </w:rPr>
      </w:pPr>
      <w:r>
        <w:object w:dxaOrig="6646" w:dyaOrig="2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93pt" o:ole="">
            <v:imagedata r:id="rId6" o:title=""/>
          </v:shape>
          <o:OLEObject Type="Embed" ProgID="CorelDRAW.Graphic.14" ShapeID="_x0000_i1025" DrawAspect="Content" ObjectID="_1570350025" r:id="rId7"/>
        </w:object>
      </w:r>
    </w:p>
    <w:p w:rsidR="00B94619" w:rsidRDefault="00B94619" w:rsidP="00C53E9E">
      <w:pPr>
        <w:jc w:val="center"/>
        <w:rPr>
          <w:b/>
        </w:rPr>
      </w:pPr>
    </w:p>
    <w:p w:rsidR="00B94619" w:rsidRPr="0066034D" w:rsidRDefault="00B94619" w:rsidP="00C53E9E">
      <w:pPr>
        <w:jc w:val="center"/>
        <w:rPr>
          <w:b/>
        </w:rPr>
      </w:pPr>
      <w:r>
        <w:rPr>
          <w:b/>
        </w:rPr>
        <w:t>АКТ</w:t>
      </w:r>
    </w:p>
    <w:p w:rsidR="00B94619" w:rsidRDefault="00B94619" w:rsidP="00C53E9E">
      <w:pPr>
        <w:jc w:val="center"/>
        <w:rPr>
          <w:b/>
        </w:rPr>
      </w:pPr>
      <w:r w:rsidRPr="002C6003">
        <w:rPr>
          <w:b/>
        </w:rPr>
        <w:t xml:space="preserve">приема </w:t>
      </w:r>
      <w:r>
        <w:rPr>
          <w:b/>
        </w:rPr>
        <w:t>–</w:t>
      </w:r>
      <w:r w:rsidRPr="002C6003">
        <w:rPr>
          <w:b/>
        </w:rPr>
        <w:t xml:space="preserve"> передачи</w:t>
      </w:r>
    </w:p>
    <w:p w:rsidR="00B94619" w:rsidRPr="0066034D" w:rsidRDefault="00B94619" w:rsidP="00C53E9E">
      <w:pPr>
        <w:jc w:val="center"/>
      </w:pPr>
    </w:p>
    <w:p w:rsidR="00B94619" w:rsidRPr="0066034D" w:rsidRDefault="00B94619" w:rsidP="00C53E9E"/>
    <w:p w:rsidR="00B94619" w:rsidRPr="00114848" w:rsidRDefault="00B94619" w:rsidP="00C53E9E">
      <w:pPr>
        <w:rPr>
          <w:b/>
          <w:sz w:val="22"/>
          <w:szCs w:val="22"/>
        </w:rPr>
      </w:pPr>
      <w:r w:rsidRPr="00114848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Омск           </w:t>
      </w:r>
      <w:r w:rsidRPr="00114848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«     </w:t>
      </w:r>
      <w:r w:rsidRPr="00114848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           </w:t>
      </w:r>
      <w:r w:rsidRPr="001148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20__ </w:t>
      </w:r>
      <w:r w:rsidRPr="00114848">
        <w:rPr>
          <w:b/>
          <w:sz w:val="22"/>
          <w:szCs w:val="22"/>
        </w:rPr>
        <w:t xml:space="preserve"> г.                                                                                                           </w:t>
      </w:r>
    </w:p>
    <w:p w:rsidR="00B94619" w:rsidRPr="00114848" w:rsidRDefault="00B94619" w:rsidP="00C53E9E">
      <w:pPr>
        <w:rPr>
          <w:b/>
        </w:rPr>
      </w:pPr>
    </w:p>
    <w:p w:rsidR="00B94619" w:rsidRPr="0066034D" w:rsidRDefault="00B94619" w:rsidP="00C53E9E"/>
    <w:p w:rsidR="00B94619" w:rsidRDefault="00B94619" w:rsidP="00114848">
      <w:r>
        <w:rPr>
          <w:b/>
          <w:bCs/>
          <w:noProof/>
        </w:rPr>
        <w:t xml:space="preserve">       ООО «</w:t>
      </w:r>
      <w:r w:rsidRPr="00800885">
        <w:rPr>
          <w:b/>
          <w:bCs/>
          <w:noProof/>
        </w:rPr>
        <w:t xml:space="preserve">               </w:t>
      </w:r>
      <w:r w:rsidRPr="00C53E9E">
        <w:rPr>
          <w:b/>
          <w:bCs/>
          <w:noProof/>
        </w:rPr>
        <w:t>»</w:t>
      </w:r>
      <w:r w:rsidRPr="00C53E9E">
        <w:rPr>
          <w:b/>
        </w:rPr>
        <w:t>,</w:t>
      </w:r>
      <w:r w:rsidRPr="0066034D">
        <w:rPr>
          <w:b/>
        </w:rPr>
        <w:t xml:space="preserve"> </w:t>
      </w:r>
      <w:r w:rsidRPr="0066034D">
        <w:t xml:space="preserve">с одной стороны, именуемый в дальнейшем «Заказчик», </w:t>
      </w:r>
      <w:r>
        <w:t xml:space="preserve">в лице </w:t>
      </w:r>
      <w:r>
        <w:rPr>
          <w:bCs/>
        </w:rPr>
        <w:t xml:space="preserve">директора </w:t>
      </w:r>
      <w:r w:rsidRPr="00800885">
        <w:rPr>
          <w:bCs/>
        </w:rPr>
        <w:t>--------------------------------------</w:t>
      </w:r>
      <w:r w:rsidRPr="0066034D">
        <w:t xml:space="preserve">, действующего на основании </w:t>
      </w:r>
      <w:r>
        <w:t>Устава</w:t>
      </w:r>
      <w:r w:rsidRPr="0066034D">
        <w:t xml:space="preserve">, с одной стороны, и </w:t>
      </w:r>
      <w:r w:rsidRPr="00C53E9E">
        <w:rPr>
          <w:b/>
        </w:rPr>
        <w:t>ООО «</w:t>
      </w:r>
      <w:r>
        <w:rPr>
          <w:b/>
        </w:rPr>
        <w:t>Первая почтовая - ОМСК</w:t>
      </w:r>
      <w:r w:rsidRPr="00C53E9E">
        <w:rPr>
          <w:b/>
        </w:rPr>
        <w:t>»,</w:t>
      </w:r>
      <w:r w:rsidRPr="0066034D">
        <w:t xml:space="preserve"> именуемое в дальнейшем «Исполнитель»,  в лице директора </w:t>
      </w:r>
      <w:r>
        <w:t>Везментиновой Татьяны Сергеевны</w:t>
      </w:r>
      <w:r w:rsidRPr="0066034D">
        <w:t>, действующего на основании Устава, с другой стороны, составили настоящий Акт о нижеследующем:</w:t>
      </w:r>
    </w:p>
    <w:p w:rsidR="00B94619" w:rsidRPr="0066034D" w:rsidRDefault="00B94619" w:rsidP="00C53E9E">
      <w:pPr>
        <w:ind w:firstLine="708"/>
      </w:pPr>
    </w:p>
    <w:p w:rsidR="00B94619" w:rsidRPr="0066034D" w:rsidRDefault="00B94619" w:rsidP="00C53E9E">
      <w:pPr>
        <w:ind w:firstLine="708"/>
        <w:jc w:val="both"/>
      </w:pPr>
      <w:r w:rsidRPr="0066034D">
        <w:t xml:space="preserve">Заказчик передает, а Исполнитель принимает для </w:t>
      </w:r>
      <w:r>
        <w:t>доставки (вручению)</w:t>
      </w:r>
      <w:r w:rsidRPr="0066034D">
        <w:t xml:space="preserve"> </w:t>
      </w:r>
      <w:r>
        <w:t>почтовые отправления в количестве, шт.</w:t>
      </w:r>
      <w:r w:rsidRPr="0066034D">
        <w:t>:</w:t>
      </w:r>
    </w:p>
    <w:p w:rsidR="00B94619" w:rsidRPr="0066034D" w:rsidRDefault="00B94619" w:rsidP="00C53E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261"/>
        <w:gridCol w:w="2551"/>
      </w:tblGrid>
      <w:tr w:rsidR="00B94619" w:rsidRPr="0066034D" w:rsidTr="00114848">
        <w:trPr>
          <w:trHeight w:val="615"/>
        </w:trPr>
        <w:tc>
          <w:tcPr>
            <w:tcW w:w="4077" w:type="dxa"/>
          </w:tcPr>
          <w:p w:rsidR="00B94619" w:rsidRPr="00114848" w:rsidRDefault="00B94619" w:rsidP="0018477F">
            <w:pPr>
              <w:jc w:val="center"/>
              <w:rPr>
                <w:b/>
              </w:rPr>
            </w:pPr>
            <w:r w:rsidRPr="00114848">
              <w:rPr>
                <w:b/>
              </w:rPr>
              <w:t xml:space="preserve">Вид  </w:t>
            </w:r>
          </w:p>
          <w:p w:rsidR="00B94619" w:rsidRPr="00114848" w:rsidRDefault="00B94619" w:rsidP="0018477F">
            <w:pPr>
              <w:jc w:val="center"/>
              <w:rPr>
                <w:b/>
              </w:rPr>
            </w:pPr>
            <w:r w:rsidRPr="00114848">
              <w:rPr>
                <w:b/>
              </w:rPr>
              <w:t xml:space="preserve">почтового  отправления </w:t>
            </w:r>
          </w:p>
        </w:tc>
        <w:tc>
          <w:tcPr>
            <w:tcW w:w="3261" w:type="dxa"/>
          </w:tcPr>
          <w:p w:rsidR="00B94619" w:rsidRPr="00114848" w:rsidRDefault="00B94619" w:rsidP="0018477F">
            <w:pPr>
              <w:jc w:val="center"/>
              <w:rPr>
                <w:b/>
              </w:rPr>
            </w:pPr>
            <w:r w:rsidRPr="00114848">
              <w:rPr>
                <w:b/>
              </w:rPr>
              <w:t xml:space="preserve">Способ доставки </w:t>
            </w:r>
          </w:p>
          <w:p w:rsidR="00B94619" w:rsidRPr="00114848" w:rsidRDefault="00B94619" w:rsidP="0018477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B94619" w:rsidRPr="00114848" w:rsidRDefault="00B94619" w:rsidP="0018477F">
            <w:pPr>
              <w:jc w:val="center"/>
              <w:rPr>
                <w:b/>
              </w:rPr>
            </w:pPr>
            <w:r w:rsidRPr="00114848">
              <w:rPr>
                <w:b/>
              </w:rPr>
              <w:t xml:space="preserve">Количество </w:t>
            </w:r>
          </w:p>
          <w:p w:rsidR="00B94619" w:rsidRPr="00114848" w:rsidRDefault="00B94619" w:rsidP="0018477F">
            <w:pPr>
              <w:jc w:val="center"/>
              <w:rPr>
                <w:b/>
              </w:rPr>
            </w:pPr>
            <w:r>
              <w:rPr>
                <w:b/>
              </w:rPr>
              <w:t>отправлений</w:t>
            </w:r>
            <w:r w:rsidRPr="00114848">
              <w:rPr>
                <w:b/>
              </w:rPr>
              <w:t>, шт.</w:t>
            </w:r>
          </w:p>
        </w:tc>
      </w:tr>
      <w:tr w:rsidR="00B94619" w:rsidRPr="0066034D" w:rsidTr="00114848">
        <w:trPr>
          <w:trHeight w:val="253"/>
        </w:trPr>
        <w:tc>
          <w:tcPr>
            <w:tcW w:w="4077" w:type="dxa"/>
          </w:tcPr>
          <w:p w:rsidR="00B94619" w:rsidRDefault="00B94619" w:rsidP="00114848">
            <w:pPr>
              <w:spacing w:line="360" w:lineRule="auto"/>
            </w:pPr>
          </w:p>
          <w:p w:rsidR="00B94619" w:rsidRPr="0066034D" w:rsidRDefault="00B94619" w:rsidP="00114848">
            <w:pPr>
              <w:spacing w:line="360" w:lineRule="auto"/>
            </w:pPr>
            <w:r w:rsidRPr="0066034D">
              <w:t>Письмо  простое</w:t>
            </w:r>
          </w:p>
        </w:tc>
        <w:tc>
          <w:tcPr>
            <w:tcW w:w="3261" w:type="dxa"/>
          </w:tcPr>
          <w:p w:rsidR="00B94619" w:rsidRPr="0066034D" w:rsidRDefault="00B94619" w:rsidP="00114848">
            <w:pPr>
              <w:spacing w:line="360" w:lineRule="auto"/>
              <w:jc w:val="center"/>
            </w:pPr>
          </w:p>
        </w:tc>
        <w:tc>
          <w:tcPr>
            <w:tcW w:w="2551" w:type="dxa"/>
          </w:tcPr>
          <w:p w:rsidR="00B94619" w:rsidRPr="0066034D" w:rsidRDefault="00B94619" w:rsidP="00114848">
            <w:pPr>
              <w:spacing w:line="360" w:lineRule="auto"/>
              <w:jc w:val="center"/>
            </w:pPr>
          </w:p>
        </w:tc>
      </w:tr>
      <w:tr w:rsidR="00B94619" w:rsidRPr="0066034D" w:rsidTr="00114848">
        <w:trPr>
          <w:trHeight w:val="253"/>
        </w:trPr>
        <w:tc>
          <w:tcPr>
            <w:tcW w:w="4077" w:type="dxa"/>
          </w:tcPr>
          <w:p w:rsidR="00B94619" w:rsidRDefault="00B94619" w:rsidP="00114848">
            <w:pPr>
              <w:spacing w:line="360" w:lineRule="auto"/>
            </w:pPr>
          </w:p>
          <w:p w:rsidR="00B94619" w:rsidRPr="0066034D" w:rsidRDefault="00B94619" w:rsidP="00114848">
            <w:pPr>
              <w:spacing w:line="360" w:lineRule="auto"/>
            </w:pPr>
            <w:r w:rsidRPr="0066034D">
              <w:t>Письмо  заказное</w:t>
            </w:r>
          </w:p>
        </w:tc>
        <w:tc>
          <w:tcPr>
            <w:tcW w:w="3261" w:type="dxa"/>
          </w:tcPr>
          <w:p w:rsidR="00B94619" w:rsidRPr="0066034D" w:rsidRDefault="00B94619" w:rsidP="00114848">
            <w:pPr>
              <w:spacing w:line="360" w:lineRule="auto"/>
            </w:pPr>
          </w:p>
        </w:tc>
        <w:tc>
          <w:tcPr>
            <w:tcW w:w="2551" w:type="dxa"/>
          </w:tcPr>
          <w:p w:rsidR="00B94619" w:rsidRPr="0066034D" w:rsidRDefault="00B94619" w:rsidP="00114848">
            <w:pPr>
              <w:spacing w:line="360" w:lineRule="auto"/>
              <w:jc w:val="center"/>
            </w:pPr>
          </w:p>
        </w:tc>
      </w:tr>
      <w:tr w:rsidR="00B94619" w:rsidRPr="0066034D" w:rsidTr="00114848">
        <w:trPr>
          <w:trHeight w:val="253"/>
        </w:trPr>
        <w:tc>
          <w:tcPr>
            <w:tcW w:w="4077" w:type="dxa"/>
          </w:tcPr>
          <w:p w:rsidR="00B94619" w:rsidRDefault="00B94619" w:rsidP="00114848">
            <w:pPr>
              <w:spacing w:line="360" w:lineRule="auto"/>
            </w:pPr>
          </w:p>
          <w:p w:rsidR="00B94619" w:rsidRPr="0066034D" w:rsidRDefault="00B94619" w:rsidP="00114848">
            <w:pPr>
              <w:spacing w:line="360" w:lineRule="auto"/>
            </w:pPr>
            <w:r w:rsidRPr="0066034D">
              <w:t>Письмо  заказное</w:t>
            </w:r>
          </w:p>
        </w:tc>
        <w:tc>
          <w:tcPr>
            <w:tcW w:w="3261" w:type="dxa"/>
          </w:tcPr>
          <w:p w:rsidR="00B94619" w:rsidRPr="0066034D" w:rsidRDefault="00B94619" w:rsidP="00114848">
            <w:pPr>
              <w:spacing w:line="360" w:lineRule="auto"/>
            </w:pPr>
            <w:r w:rsidRPr="0066034D">
              <w:t xml:space="preserve">с  </w:t>
            </w:r>
            <w:r>
              <w:t>у</w:t>
            </w:r>
            <w:r w:rsidRPr="0066034D">
              <w:t>ведомлением о  вручении</w:t>
            </w:r>
          </w:p>
        </w:tc>
        <w:tc>
          <w:tcPr>
            <w:tcW w:w="2551" w:type="dxa"/>
          </w:tcPr>
          <w:p w:rsidR="00B94619" w:rsidRDefault="00B94619" w:rsidP="00114848">
            <w:pPr>
              <w:spacing w:line="360" w:lineRule="auto"/>
              <w:jc w:val="center"/>
            </w:pPr>
          </w:p>
          <w:p w:rsidR="00B94619" w:rsidRPr="00800885" w:rsidRDefault="00B94619" w:rsidP="0011484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94619" w:rsidRPr="0066034D" w:rsidTr="00114848">
        <w:trPr>
          <w:trHeight w:val="253"/>
        </w:trPr>
        <w:tc>
          <w:tcPr>
            <w:tcW w:w="4077" w:type="dxa"/>
          </w:tcPr>
          <w:p w:rsidR="00B94619" w:rsidRDefault="00B94619" w:rsidP="00114848">
            <w:pPr>
              <w:spacing w:line="360" w:lineRule="auto"/>
            </w:pPr>
          </w:p>
          <w:p w:rsidR="00B94619" w:rsidRPr="0066034D" w:rsidRDefault="00B94619" w:rsidP="00114848">
            <w:pPr>
              <w:spacing w:line="360" w:lineRule="auto"/>
            </w:pPr>
            <w:r>
              <w:t>Ценное письмо с описью вложения</w:t>
            </w:r>
          </w:p>
        </w:tc>
        <w:tc>
          <w:tcPr>
            <w:tcW w:w="3261" w:type="dxa"/>
          </w:tcPr>
          <w:p w:rsidR="00B94619" w:rsidRDefault="00B94619" w:rsidP="00114848">
            <w:pPr>
              <w:spacing w:line="360" w:lineRule="auto"/>
            </w:pPr>
          </w:p>
        </w:tc>
        <w:tc>
          <w:tcPr>
            <w:tcW w:w="2551" w:type="dxa"/>
          </w:tcPr>
          <w:p w:rsidR="00B94619" w:rsidRPr="0066034D" w:rsidRDefault="00B94619" w:rsidP="00114848">
            <w:pPr>
              <w:spacing w:line="360" w:lineRule="auto"/>
              <w:jc w:val="center"/>
            </w:pPr>
          </w:p>
        </w:tc>
      </w:tr>
      <w:tr w:rsidR="00B94619" w:rsidRPr="0066034D" w:rsidTr="00114848">
        <w:trPr>
          <w:trHeight w:val="253"/>
        </w:trPr>
        <w:tc>
          <w:tcPr>
            <w:tcW w:w="4077" w:type="dxa"/>
          </w:tcPr>
          <w:p w:rsidR="00B94619" w:rsidRDefault="00B94619"/>
          <w:p w:rsidR="00B94619" w:rsidRDefault="00B94619">
            <w:r w:rsidRPr="005159F2">
              <w:t>Ценное письмо с описью вложения</w:t>
            </w:r>
          </w:p>
        </w:tc>
        <w:tc>
          <w:tcPr>
            <w:tcW w:w="3261" w:type="dxa"/>
          </w:tcPr>
          <w:p w:rsidR="00B94619" w:rsidRDefault="00B94619"/>
          <w:p w:rsidR="00B94619" w:rsidRDefault="00B94619">
            <w:r w:rsidRPr="0066034D">
              <w:t xml:space="preserve">с  </w:t>
            </w:r>
            <w:r>
              <w:t>у</w:t>
            </w:r>
            <w:r w:rsidRPr="0066034D">
              <w:t>ведомлением о  вручении</w:t>
            </w:r>
          </w:p>
        </w:tc>
        <w:tc>
          <w:tcPr>
            <w:tcW w:w="2551" w:type="dxa"/>
          </w:tcPr>
          <w:p w:rsidR="00B94619" w:rsidRDefault="00B94619" w:rsidP="00114848">
            <w:pPr>
              <w:spacing w:line="360" w:lineRule="auto"/>
              <w:jc w:val="center"/>
            </w:pPr>
          </w:p>
          <w:p w:rsidR="00B94619" w:rsidRPr="00D55919" w:rsidRDefault="00B94619" w:rsidP="00114848">
            <w:pPr>
              <w:spacing w:line="360" w:lineRule="auto"/>
              <w:jc w:val="center"/>
            </w:pPr>
          </w:p>
        </w:tc>
      </w:tr>
      <w:tr w:rsidR="00B94619" w:rsidRPr="0066034D" w:rsidTr="00114848">
        <w:trPr>
          <w:trHeight w:val="262"/>
        </w:trPr>
        <w:tc>
          <w:tcPr>
            <w:tcW w:w="4077" w:type="dxa"/>
          </w:tcPr>
          <w:p w:rsidR="00B94619" w:rsidRDefault="00B94619" w:rsidP="00114848">
            <w:pPr>
              <w:spacing w:line="360" w:lineRule="auto"/>
              <w:rPr>
                <w:b/>
              </w:rPr>
            </w:pPr>
          </w:p>
          <w:p w:rsidR="00B94619" w:rsidRPr="00114848" w:rsidRDefault="00B94619" w:rsidP="00114848">
            <w:pPr>
              <w:spacing w:line="360" w:lineRule="auto"/>
              <w:rPr>
                <w:b/>
              </w:rPr>
            </w:pPr>
            <w:r w:rsidRPr="00114848">
              <w:rPr>
                <w:b/>
              </w:rPr>
              <w:t>Всего</w:t>
            </w:r>
          </w:p>
        </w:tc>
        <w:tc>
          <w:tcPr>
            <w:tcW w:w="3261" w:type="dxa"/>
          </w:tcPr>
          <w:p w:rsidR="00B94619" w:rsidRPr="00114848" w:rsidRDefault="00B94619" w:rsidP="0011484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B94619" w:rsidRDefault="00B94619" w:rsidP="00114848">
            <w:pPr>
              <w:spacing w:line="360" w:lineRule="auto"/>
              <w:jc w:val="center"/>
              <w:rPr>
                <w:b/>
              </w:rPr>
            </w:pPr>
          </w:p>
          <w:p w:rsidR="00B94619" w:rsidRPr="00800885" w:rsidRDefault="00B94619" w:rsidP="00114848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</w:tbl>
    <w:p w:rsidR="00B94619" w:rsidRPr="0066034D" w:rsidRDefault="00B94619" w:rsidP="00C53E9E"/>
    <w:p w:rsidR="00B94619" w:rsidRDefault="00B94619" w:rsidP="00C53E9E">
      <w:r>
        <w:t xml:space="preserve">Итого передано: </w:t>
      </w:r>
      <w:r w:rsidRPr="0066034D">
        <w:t xml:space="preserve"> </w:t>
      </w:r>
    </w:p>
    <w:p w:rsidR="00B94619" w:rsidRDefault="00B94619" w:rsidP="00C53E9E"/>
    <w:p w:rsidR="00B94619" w:rsidRDefault="00B94619" w:rsidP="00C53E9E"/>
    <w:p w:rsidR="00B94619" w:rsidRDefault="00B94619" w:rsidP="00C53E9E">
      <w:r w:rsidRPr="0066034D">
        <w:t>Представитель Заказчика:</w:t>
      </w:r>
    </w:p>
    <w:p w:rsidR="00B94619" w:rsidRDefault="00B94619" w:rsidP="00C53E9E"/>
    <w:p w:rsidR="00B94619" w:rsidRPr="0066034D" w:rsidRDefault="00B94619" w:rsidP="00C53E9E">
      <w:bookmarkStart w:id="0" w:name="_GoBack"/>
      <w:bookmarkEnd w:id="0"/>
    </w:p>
    <w:p w:rsidR="00B94619" w:rsidRPr="0066034D" w:rsidRDefault="00B94619" w:rsidP="00C53E9E">
      <w:r w:rsidRPr="0066034D">
        <w:t>Представитель Исполнителя:</w:t>
      </w:r>
    </w:p>
    <w:p w:rsidR="00B94619" w:rsidRDefault="00B94619"/>
    <w:sectPr w:rsidR="00B94619" w:rsidSect="00C53E9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19" w:rsidRDefault="00B94619" w:rsidP="00800885">
      <w:r>
        <w:separator/>
      </w:r>
    </w:p>
  </w:endnote>
  <w:endnote w:type="continuationSeparator" w:id="1">
    <w:p w:rsidR="00B94619" w:rsidRDefault="00B94619" w:rsidP="0080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19" w:rsidRDefault="00B94619" w:rsidP="00800885">
      <w:r>
        <w:separator/>
      </w:r>
    </w:p>
  </w:footnote>
  <w:footnote w:type="continuationSeparator" w:id="1">
    <w:p w:rsidR="00B94619" w:rsidRDefault="00B94619" w:rsidP="00800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9" w:rsidRDefault="00B94619">
    <w:pPr>
      <w:pStyle w:val="Header"/>
    </w:pPr>
    <w:r>
      <w:t>Образец</w:t>
    </w:r>
  </w:p>
  <w:p w:rsidR="00B94619" w:rsidRPr="00800885" w:rsidRDefault="00B946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E9E"/>
    <w:rsid w:val="00114848"/>
    <w:rsid w:val="0018477F"/>
    <w:rsid w:val="002C6003"/>
    <w:rsid w:val="003A3B19"/>
    <w:rsid w:val="003E7E72"/>
    <w:rsid w:val="005159F2"/>
    <w:rsid w:val="00541410"/>
    <w:rsid w:val="00544B7E"/>
    <w:rsid w:val="0066034D"/>
    <w:rsid w:val="007C1D09"/>
    <w:rsid w:val="007F3D1D"/>
    <w:rsid w:val="00800885"/>
    <w:rsid w:val="0086240B"/>
    <w:rsid w:val="008C2E86"/>
    <w:rsid w:val="00AD0C43"/>
    <w:rsid w:val="00B94619"/>
    <w:rsid w:val="00C1087D"/>
    <w:rsid w:val="00C53E9E"/>
    <w:rsid w:val="00CE26CB"/>
    <w:rsid w:val="00D06D4D"/>
    <w:rsid w:val="00D55919"/>
    <w:rsid w:val="00DC6B2F"/>
    <w:rsid w:val="00E31937"/>
    <w:rsid w:val="00F26DF0"/>
    <w:rsid w:val="00FA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53E9E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53E9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00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088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0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088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177</Words>
  <Characters>1014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-</cp:lastModifiedBy>
  <cp:revision>6</cp:revision>
  <dcterms:created xsi:type="dcterms:W3CDTF">2016-09-13T04:44:00Z</dcterms:created>
  <dcterms:modified xsi:type="dcterms:W3CDTF">2017-10-24T05:34:00Z</dcterms:modified>
</cp:coreProperties>
</file>